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E3854">
        <w:tc>
          <w:tcPr>
            <w:tcW w:w="2500" w:type="pct"/>
            <w:shd w:val="clear" w:color="auto" w:fill="495E00" w:themeFill="accent1" w:themeFillShade="80"/>
          </w:tcPr>
          <w:p w:rsidR="001E3854" w:rsidRDefault="00B8659B" w:rsidP="00B8659B">
            <w:pPr>
              <w:pStyle w:val="Month"/>
            </w:pPr>
            <w:r w:rsidRPr="00311EAA">
              <w:rPr>
                <w:sz w:val="68"/>
                <w:szCs w:val="68"/>
              </w:rPr>
              <w:t>P2 – Challenge</w:t>
            </w:r>
            <w:r>
              <w:rPr>
                <w:sz w:val="68"/>
                <w:szCs w:val="68"/>
              </w:rPr>
              <w:t xml:space="preserve"> and Change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1E3854" w:rsidRDefault="001E3854"/>
        </w:tc>
      </w:tr>
      <w:tr w:rsidR="001E3854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1E3854" w:rsidRDefault="001E3854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1E3854" w:rsidRDefault="00B8659B">
            <w:pPr>
              <w:pStyle w:val="Year"/>
            </w:pPr>
            <w:r>
              <w:t xml:space="preserve">March </w:t>
            </w:r>
            <w:r w:rsidR="00804D31">
              <w:fldChar w:fldCharType="begin"/>
            </w:r>
            <w:r w:rsidR="00804D31">
              <w:instrText xml:space="preserve"> DOCVARIABLE  MonthStart \@  yyyy   \* MERGEFORMAT </w:instrText>
            </w:r>
            <w:r w:rsidR="00804D31">
              <w:fldChar w:fldCharType="separate"/>
            </w:r>
            <w:r>
              <w:t>2017</w:t>
            </w:r>
            <w:r w:rsidR="00804D31">
              <w:fldChar w:fldCharType="end"/>
            </w:r>
          </w:p>
        </w:tc>
      </w:tr>
      <w:tr w:rsidR="001E3854">
        <w:trPr>
          <w:trHeight w:hRule="exact" w:val="576"/>
        </w:trPr>
        <w:sdt>
          <w:sdtPr>
            <w:id w:val="31938253"/>
            <w:placeholder>
              <w:docPart w:val="913228DD5A8D4E5886DE8DDA204F9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1E3854" w:rsidRDefault="00804D31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DC9F1A8C881B4D5787EF116A85F01B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1E3854" w:rsidRDefault="00804D31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E3854" w:rsidTr="001E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0A2FD35E49C441B8C0E43E1B2BCD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1E3854" w:rsidRDefault="00804D3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E3854" w:rsidRDefault="00804D31">
            <w:pPr>
              <w:pStyle w:val="Days"/>
            </w:pPr>
            <w:sdt>
              <w:sdtPr>
                <w:id w:val="8650153"/>
                <w:placeholder>
                  <w:docPart w:val="27E598C87A064E66A2B2D0D499056D2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:rsidR="001E3854" w:rsidRDefault="00804D31">
            <w:pPr>
              <w:pStyle w:val="Days"/>
            </w:pPr>
            <w:sdt>
              <w:sdtPr>
                <w:id w:val="-1517691135"/>
                <w:placeholder>
                  <w:docPart w:val="8AA5F1EB98554055A919D59E5654F3B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:rsidR="001E3854" w:rsidRDefault="00804D31">
            <w:pPr>
              <w:pStyle w:val="Days"/>
            </w:pPr>
            <w:sdt>
              <w:sdtPr>
                <w:id w:val="-1684429625"/>
                <w:placeholder>
                  <w:docPart w:val="9CBA0E119A4D4B328AC0FEA12F3F49D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:rsidR="001E3854" w:rsidRDefault="00804D31">
            <w:pPr>
              <w:pStyle w:val="Days"/>
            </w:pPr>
            <w:sdt>
              <w:sdtPr>
                <w:id w:val="-1188375605"/>
                <w:placeholder>
                  <w:docPart w:val="A10C18E74A2247EA8A13A515B24AC82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:rsidR="001E3854" w:rsidRDefault="00804D31">
            <w:pPr>
              <w:pStyle w:val="Days"/>
            </w:pPr>
            <w:sdt>
              <w:sdtPr>
                <w:id w:val="1991825489"/>
                <w:placeholder>
                  <w:docPart w:val="77B0E1984A64452AAD7B8950498C4B4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:rsidR="001E3854" w:rsidRDefault="00804D31">
            <w:pPr>
              <w:pStyle w:val="Days"/>
            </w:pPr>
            <w:sdt>
              <w:sdtPr>
                <w:id w:val="115736794"/>
                <w:placeholder>
                  <w:docPart w:val="AFA69B47029142B0A08DFE9D7B65231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Saturday</w:t>
                </w:r>
              </w:sdtContent>
            </w:sdt>
          </w:p>
        </w:tc>
      </w:tr>
      <w:tr w:rsidR="001E3854" w:rsidTr="001E3854">
        <w:tc>
          <w:tcPr>
            <w:tcW w:w="2054" w:type="dxa"/>
            <w:tcBorders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659B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659B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865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659B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65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659B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8659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659B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659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8659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8659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659B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8659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8659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8659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659B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8659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8659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8659B">
              <w:rPr>
                <w:noProof/>
              </w:rPr>
              <w:t>4</w:t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>Library Research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>Computer Lab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>Computer Lab</w:t>
            </w:r>
          </w:p>
          <w:p w:rsidR="00B8659B" w:rsidRPr="00B8659B" w:rsidRDefault="00B8659B">
            <w:pPr>
              <w:rPr>
                <w:b/>
              </w:rPr>
            </w:pPr>
            <w:r w:rsidRPr="00B8659B">
              <w:rPr>
                <w:b/>
              </w:rPr>
              <w:t>Annotated Bib/OPCVL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8659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8659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8659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8659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8659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8659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8659B">
              <w:rPr>
                <w:noProof/>
              </w:rPr>
              <w:t>11</w:t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>Process Work 3:</w:t>
            </w:r>
          </w:p>
          <w:p w:rsidR="00B8659B" w:rsidRDefault="00B8659B">
            <w:r>
              <w:t>Research Tools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>Computer Lab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659B" w:rsidRPr="00B8659B" w:rsidRDefault="00B8659B">
            <w:r w:rsidRPr="00B8659B">
              <w:t>Computer Lab</w:t>
            </w:r>
          </w:p>
          <w:p w:rsidR="001E3854" w:rsidRPr="00B8659B" w:rsidRDefault="00B8659B">
            <w:pPr>
              <w:rPr>
                <w:b/>
              </w:rPr>
            </w:pPr>
            <w:r w:rsidRPr="00B8659B">
              <w:rPr>
                <w:b/>
              </w:rPr>
              <w:t>Research Tools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8659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8659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8659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8659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8659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8659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8659B">
              <w:rPr>
                <w:noProof/>
              </w:rPr>
              <w:t>18</w:t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Pr="00B8659B" w:rsidRDefault="00B8659B" w:rsidP="00B8659B">
            <w:pPr>
              <w:jc w:val="center"/>
              <w:rPr>
                <w:b/>
                <w:sz w:val="22"/>
              </w:rPr>
            </w:pPr>
            <w:r w:rsidRPr="00B8659B">
              <w:rPr>
                <w:b/>
                <w:sz w:val="21"/>
              </w:rPr>
              <w:t>MARCH BREAK!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8659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8659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8659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8659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8659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8659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8659B">
              <w:rPr>
                <w:noProof/>
              </w:rPr>
              <w:t>25</w:t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 xml:space="preserve">Literature Review </w:t>
            </w:r>
          </w:p>
          <w:p w:rsidR="00B8659B" w:rsidRDefault="00B8659B">
            <w:r>
              <w:t>Computer Lab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>Methods</w:t>
            </w:r>
          </w:p>
          <w:p w:rsidR="00B8659B" w:rsidRDefault="00B8659B">
            <w:r>
              <w:t>Computer Lab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>Implications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r>
              <w:t>Editing/Conferencing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8659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8659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65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8659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8659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8659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8659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65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8659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8659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8659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8659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</w:instrText>
            </w:r>
            <w:r>
              <w:instrText xml:space="preserve">End \@ d </w:instrText>
            </w:r>
            <w:r>
              <w:fldChar w:fldCharType="separate"/>
            </w:r>
            <w:r w:rsidR="00B865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865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B8659B">
              <w:fldChar w:fldCharType="separate"/>
            </w:r>
            <w:r w:rsidR="00B8659B">
              <w:rPr>
                <w:noProof/>
              </w:rPr>
              <w:instrText>28</w:instrText>
            </w:r>
            <w:r>
              <w:fldChar w:fldCharType="end"/>
            </w:r>
            <w:r w:rsidR="00B8659B">
              <w:fldChar w:fldCharType="separate"/>
            </w:r>
            <w:r w:rsidR="00B8659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865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865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65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865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29</w:instrText>
            </w:r>
            <w:r>
              <w:fldChar w:fldCharType="end"/>
            </w:r>
            <w:r w:rsidR="00B8659B">
              <w:fldChar w:fldCharType="separate"/>
            </w:r>
            <w:r w:rsidR="00B8659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865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865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65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865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30</w:instrText>
            </w:r>
            <w:r>
              <w:fldChar w:fldCharType="end"/>
            </w:r>
            <w:r w:rsidR="00B8659B">
              <w:fldChar w:fldCharType="separate"/>
            </w:r>
            <w:r w:rsidR="00B8659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865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865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65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8659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59B">
              <w:rPr>
                <w:noProof/>
              </w:rPr>
              <w:instrText>31</w:instrText>
            </w:r>
            <w:r>
              <w:fldChar w:fldCharType="end"/>
            </w:r>
            <w:r w:rsidR="00B8659B">
              <w:fldChar w:fldCharType="separate"/>
            </w:r>
            <w:r w:rsidR="00B8659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8659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8659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65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659B">
            <w:pPr>
              <w:rPr>
                <w:b/>
              </w:rPr>
            </w:pPr>
            <w:r w:rsidRPr="00B8659B">
              <w:rPr>
                <w:b/>
              </w:rPr>
              <w:t>Research Report Due</w:t>
            </w:r>
          </w:p>
          <w:p w:rsidR="00B8659B" w:rsidRPr="00B8659B" w:rsidRDefault="00B8659B">
            <w:r>
              <w:t>Media and Society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804D31">
            <w:r>
              <w:t>Media and Society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804D31">
            <w:r>
              <w:t>Media and Society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804D31">
            <w:r>
              <w:t>Media and Society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804D31">
            <w:r>
              <w:t>Introduce Digital Detox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865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804D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865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</w:tr>
      <w:tr w:rsidR="001E3854" w:rsidTr="001E3854">
        <w:trPr>
          <w:trHeight w:hRule="exact" w:val="907"/>
        </w:trPr>
        <w:tc>
          <w:tcPr>
            <w:tcW w:w="2054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</w:tr>
    </w:tbl>
    <w:p w:rsidR="001E3854" w:rsidRDefault="001E3854"/>
    <w:sectPr w:rsidR="001E38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9B" w:rsidRDefault="00B8659B">
      <w:pPr>
        <w:spacing w:before="0" w:after="0"/>
      </w:pPr>
      <w:r>
        <w:separator/>
      </w:r>
    </w:p>
  </w:endnote>
  <w:endnote w:type="continuationSeparator" w:id="0">
    <w:p w:rsidR="00B8659B" w:rsidRDefault="00B865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9B" w:rsidRDefault="00B8659B">
      <w:pPr>
        <w:spacing w:before="0" w:after="0"/>
      </w:pPr>
      <w:r>
        <w:separator/>
      </w:r>
    </w:p>
  </w:footnote>
  <w:footnote w:type="continuationSeparator" w:id="0">
    <w:p w:rsidR="00B8659B" w:rsidRDefault="00B865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3/2017"/>
    <w:docVar w:name="MonthStart" w:val="01/03/2017"/>
    <w:docVar w:name="ShowDynamicGuides" w:val="1"/>
    <w:docVar w:name="ShowMarginGuides" w:val="0"/>
    <w:docVar w:name="ShowOutlines" w:val="0"/>
    <w:docVar w:name="ShowStaticGuides" w:val="0"/>
  </w:docVars>
  <w:rsids>
    <w:rsidRoot w:val="00B8659B"/>
    <w:rsid w:val="001E3854"/>
    <w:rsid w:val="00804D31"/>
    <w:rsid w:val="00B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AE42D1-3047-4091-ACC1-56EB1C2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shields.TRILLIUM\Application%20Data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228DD5A8D4E5886DE8DDA204F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C119-6079-481C-832E-CB5953E2B9BC}"/>
      </w:docPartPr>
      <w:docPartBody>
        <w:p w:rsidR="00000000" w:rsidRDefault="00000000">
          <w:pPr>
            <w:pStyle w:val="913228DD5A8D4E5886DE8DDA204F9630"/>
          </w:pPr>
          <w:r>
            <w:t>Title</w:t>
          </w:r>
        </w:p>
      </w:docPartBody>
    </w:docPart>
    <w:docPart>
      <w:docPartPr>
        <w:name w:val="DC9F1A8C881B4D5787EF116A85F0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980E-1038-45D8-815C-5758BC9AAD95}"/>
      </w:docPartPr>
      <w:docPartBody>
        <w:p w:rsidR="00000000" w:rsidRDefault="00000000">
          <w:pPr>
            <w:pStyle w:val="DC9F1A8C881B4D5787EF116A85F01BF2"/>
          </w:pPr>
          <w:r>
            <w:t>Subtitle</w:t>
          </w:r>
        </w:p>
      </w:docPartBody>
    </w:docPart>
    <w:docPart>
      <w:docPartPr>
        <w:name w:val="E0A2FD35E49C441B8C0E43E1B2BC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F617-A6E6-4E3F-8DED-BCD88AF70AD2}"/>
      </w:docPartPr>
      <w:docPartBody>
        <w:p w:rsidR="00000000" w:rsidRDefault="00000000">
          <w:pPr>
            <w:pStyle w:val="E0A2FD35E49C441B8C0E43E1B2BCD81A"/>
          </w:pPr>
          <w:r>
            <w:t>Sunday</w:t>
          </w:r>
        </w:p>
      </w:docPartBody>
    </w:docPart>
    <w:docPart>
      <w:docPartPr>
        <w:name w:val="27E598C87A064E66A2B2D0D49905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3B33-25F9-465F-963E-C36D66E98CCD}"/>
      </w:docPartPr>
      <w:docPartBody>
        <w:p w:rsidR="00000000" w:rsidRDefault="00000000">
          <w:pPr>
            <w:pStyle w:val="27E598C87A064E66A2B2D0D499056D29"/>
          </w:pPr>
          <w:r>
            <w:t>Monday</w:t>
          </w:r>
        </w:p>
      </w:docPartBody>
    </w:docPart>
    <w:docPart>
      <w:docPartPr>
        <w:name w:val="8AA5F1EB98554055A919D59E5654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A186-6726-4D2C-9D2F-8E7A45C0CEFA}"/>
      </w:docPartPr>
      <w:docPartBody>
        <w:p w:rsidR="00000000" w:rsidRDefault="00000000">
          <w:pPr>
            <w:pStyle w:val="8AA5F1EB98554055A919D59E5654F3B4"/>
          </w:pPr>
          <w:r>
            <w:t>Tuesday</w:t>
          </w:r>
        </w:p>
      </w:docPartBody>
    </w:docPart>
    <w:docPart>
      <w:docPartPr>
        <w:name w:val="9CBA0E119A4D4B328AC0FEA12F3F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DD7C-FDDB-4C54-8753-A871A8736396}"/>
      </w:docPartPr>
      <w:docPartBody>
        <w:p w:rsidR="00000000" w:rsidRDefault="00000000">
          <w:pPr>
            <w:pStyle w:val="9CBA0E119A4D4B328AC0FEA12F3F49D0"/>
          </w:pPr>
          <w:r>
            <w:t>Wednesday</w:t>
          </w:r>
        </w:p>
      </w:docPartBody>
    </w:docPart>
    <w:docPart>
      <w:docPartPr>
        <w:name w:val="A10C18E74A2247EA8A13A515B24A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B279-C874-4F55-A691-499B8928E089}"/>
      </w:docPartPr>
      <w:docPartBody>
        <w:p w:rsidR="00000000" w:rsidRDefault="00000000">
          <w:pPr>
            <w:pStyle w:val="A10C18E74A2247EA8A13A515B24AC82C"/>
          </w:pPr>
          <w:r>
            <w:t>Thursday</w:t>
          </w:r>
        </w:p>
      </w:docPartBody>
    </w:docPart>
    <w:docPart>
      <w:docPartPr>
        <w:name w:val="77B0E1984A64452AAD7B8950498C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A50B-8C82-4407-A547-C2468A843759}"/>
      </w:docPartPr>
      <w:docPartBody>
        <w:p w:rsidR="00000000" w:rsidRDefault="00000000">
          <w:pPr>
            <w:pStyle w:val="77B0E1984A64452AAD7B8950498C4B43"/>
          </w:pPr>
          <w:r>
            <w:t>Friday</w:t>
          </w:r>
        </w:p>
      </w:docPartBody>
    </w:docPart>
    <w:docPart>
      <w:docPartPr>
        <w:name w:val="AFA69B47029142B0A08DFE9D7B65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EA45-229E-41CB-A627-C369F0830E12}"/>
      </w:docPartPr>
      <w:docPartBody>
        <w:p w:rsidR="00000000" w:rsidRDefault="00000000">
          <w:pPr>
            <w:pStyle w:val="AFA69B47029142B0A08DFE9D7B65231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228DD5A8D4E5886DE8DDA204F9630">
    <w:name w:val="913228DD5A8D4E5886DE8DDA204F9630"/>
  </w:style>
  <w:style w:type="paragraph" w:customStyle="1" w:styleId="DC9F1A8C881B4D5787EF116A85F01BF2">
    <w:name w:val="DC9F1A8C881B4D5787EF116A85F01BF2"/>
  </w:style>
  <w:style w:type="paragraph" w:customStyle="1" w:styleId="E0A2FD35E49C441B8C0E43E1B2BCD81A">
    <w:name w:val="E0A2FD35E49C441B8C0E43E1B2BCD81A"/>
  </w:style>
  <w:style w:type="paragraph" w:customStyle="1" w:styleId="27E598C87A064E66A2B2D0D499056D29">
    <w:name w:val="27E598C87A064E66A2B2D0D499056D29"/>
  </w:style>
  <w:style w:type="paragraph" w:customStyle="1" w:styleId="8AA5F1EB98554055A919D59E5654F3B4">
    <w:name w:val="8AA5F1EB98554055A919D59E5654F3B4"/>
  </w:style>
  <w:style w:type="paragraph" w:customStyle="1" w:styleId="9CBA0E119A4D4B328AC0FEA12F3F49D0">
    <w:name w:val="9CBA0E119A4D4B328AC0FEA12F3F49D0"/>
  </w:style>
  <w:style w:type="paragraph" w:customStyle="1" w:styleId="A10C18E74A2247EA8A13A515B24AC82C">
    <w:name w:val="A10C18E74A2247EA8A13A515B24AC82C"/>
  </w:style>
  <w:style w:type="paragraph" w:customStyle="1" w:styleId="77B0E1984A64452AAD7B8950498C4B43">
    <w:name w:val="77B0E1984A64452AAD7B8950498C4B43"/>
  </w:style>
  <w:style w:type="paragraph" w:customStyle="1" w:styleId="AFA69B47029142B0A08DFE9D7B652319">
    <w:name w:val="AFA69B47029142B0A08DFE9D7B652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2017-02-03T20:16:00Z</dcterms:created>
  <dcterms:modified xsi:type="dcterms:W3CDTF">2017-02-03T20:28:00Z</dcterms:modified>
  <cp:category/>
</cp:coreProperties>
</file>